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ED" w:rsidRDefault="00B473ED" w:rsidP="006676DB">
      <w:pPr>
        <w:pStyle w:val="NormalWeb"/>
        <w:spacing w:before="0" w:beforeAutospacing="0" w:after="0" w:afterAutospacing="0"/>
        <w:jc w:val="center"/>
        <w:outlineLvl w:val="0"/>
        <w:rPr>
          <w:b/>
          <w:color w:val="000000"/>
          <w:sz w:val="28"/>
          <w:szCs w:val="28"/>
        </w:rPr>
      </w:pPr>
      <w:r w:rsidRPr="002A68B2">
        <w:rPr>
          <w:b/>
          <w:color w:val="000000"/>
          <w:sz w:val="28"/>
          <w:szCs w:val="28"/>
        </w:rPr>
        <w:t>Отчетный доклад</w:t>
      </w:r>
    </w:p>
    <w:p w:rsidR="00B473ED" w:rsidRDefault="00B473ED" w:rsidP="00793782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A68B2">
        <w:rPr>
          <w:b/>
          <w:color w:val="000000"/>
          <w:sz w:val="28"/>
          <w:szCs w:val="28"/>
        </w:rPr>
        <w:t>председателя первичной профсоюзной организации за 2015-2017г.г.</w:t>
      </w:r>
      <w:r>
        <w:rPr>
          <w:b/>
          <w:color w:val="000000"/>
          <w:sz w:val="28"/>
          <w:szCs w:val="28"/>
        </w:rPr>
        <w:t xml:space="preserve"> </w:t>
      </w:r>
      <w:r w:rsidRPr="002A68B2">
        <w:rPr>
          <w:b/>
          <w:color w:val="000000"/>
          <w:sz w:val="28"/>
          <w:szCs w:val="28"/>
        </w:rPr>
        <w:t>(подробно за период с 20 августа 2015г. по 20 августа 2017г.)</w:t>
      </w:r>
    </w:p>
    <w:p w:rsidR="00B473ED" w:rsidRPr="002A68B2" w:rsidRDefault="00B473ED" w:rsidP="00793782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473ED" w:rsidRPr="00D7038E" w:rsidRDefault="00B473ED" w:rsidP="00CF563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038E">
        <w:rPr>
          <w:rFonts w:ascii="Times New Roman" w:hAnsi="Times New Roman"/>
          <w:color w:val="000000"/>
          <w:sz w:val="28"/>
          <w:szCs w:val="28"/>
        </w:rPr>
        <w:t>Численность работающих в МКДОУ - 62 человека.</w:t>
      </w:r>
    </w:p>
    <w:p w:rsidR="00B473ED" w:rsidRPr="00D7038E" w:rsidRDefault="00B473ED" w:rsidP="00CF563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038E">
        <w:rPr>
          <w:rFonts w:ascii="Times New Roman" w:hAnsi="Times New Roman"/>
          <w:color w:val="000000"/>
          <w:sz w:val="28"/>
          <w:szCs w:val="28"/>
        </w:rPr>
        <w:t xml:space="preserve">Численность членов профсоюза, состоящих на профсоюзном учете в п.п.о. - 49 человек. </w:t>
      </w:r>
    </w:p>
    <w:p w:rsidR="00B473ED" w:rsidRPr="00D7038E" w:rsidRDefault="00B473ED" w:rsidP="00CF563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038E">
        <w:rPr>
          <w:rFonts w:ascii="Times New Roman" w:hAnsi="Times New Roman"/>
          <w:color w:val="000000"/>
          <w:sz w:val="28"/>
          <w:szCs w:val="28"/>
        </w:rPr>
        <w:t xml:space="preserve">Охват профсоюзным членством работающих - 79 %. </w:t>
      </w:r>
    </w:p>
    <w:p w:rsidR="00B473ED" w:rsidRPr="00D7038E" w:rsidRDefault="00B473ED" w:rsidP="00CF563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038E">
        <w:rPr>
          <w:rFonts w:ascii="Times New Roman" w:hAnsi="Times New Roman"/>
          <w:color w:val="000000"/>
          <w:sz w:val="28"/>
          <w:szCs w:val="28"/>
        </w:rPr>
        <w:t>Принято вновь в 2015г.- 7 человек, в 2016г.- 4 человека, в 2017г.- 4 человека. Выбывших членов профсоюза  -  4 человека: уволены по инициативе работника (по собственному желанию).</w:t>
      </w:r>
    </w:p>
    <w:p w:rsidR="00B473ED" w:rsidRPr="00D7038E" w:rsidRDefault="00B473ED" w:rsidP="00CF563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038E">
        <w:rPr>
          <w:rFonts w:ascii="Times New Roman" w:hAnsi="Times New Roman"/>
          <w:color w:val="000000"/>
          <w:sz w:val="28"/>
          <w:szCs w:val="28"/>
        </w:rPr>
        <w:t>Общее количество профсоюзного актива -7 человек.</w:t>
      </w:r>
    </w:p>
    <w:p w:rsidR="00B473ED" w:rsidRPr="00D7038E" w:rsidRDefault="00B473ED" w:rsidP="00CF563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038E">
        <w:rPr>
          <w:rFonts w:ascii="Times New Roman" w:hAnsi="Times New Roman"/>
          <w:color w:val="000000"/>
          <w:sz w:val="28"/>
          <w:szCs w:val="28"/>
        </w:rPr>
        <w:t>Всего членов постоянных комиссий при профкоме - 10 человек.</w:t>
      </w:r>
    </w:p>
    <w:p w:rsidR="00B473ED" w:rsidRPr="00D7038E" w:rsidRDefault="00B473ED" w:rsidP="00CF563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038E">
        <w:rPr>
          <w:rFonts w:ascii="Times New Roman" w:hAnsi="Times New Roman"/>
          <w:color w:val="000000"/>
          <w:sz w:val="28"/>
          <w:szCs w:val="28"/>
        </w:rPr>
        <w:t>Всего членов ревизионной комиссии - 3 человека.</w:t>
      </w:r>
    </w:p>
    <w:p w:rsidR="00B473ED" w:rsidRPr="00D7038E" w:rsidRDefault="00B473ED" w:rsidP="00CF563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038E">
        <w:rPr>
          <w:rFonts w:ascii="Times New Roman" w:hAnsi="Times New Roman"/>
          <w:color w:val="000000"/>
          <w:sz w:val="28"/>
          <w:szCs w:val="28"/>
        </w:rPr>
        <w:t>Количество уполномоченных по охране труда- 1 человек.</w:t>
      </w:r>
    </w:p>
    <w:p w:rsidR="00B473ED" w:rsidRPr="00D7038E" w:rsidRDefault="00B473ED" w:rsidP="00CF563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038E">
        <w:rPr>
          <w:rFonts w:ascii="Times New Roman" w:hAnsi="Times New Roman"/>
          <w:color w:val="000000"/>
          <w:sz w:val="28"/>
          <w:szCs w:val="28"/>
        </w:rPr>
        <w:t>Наличие в учреждении комиссий по охране труда - 1.</w:t>
      </w:r>
    </w:p>
    <w:p w:rsidR="00B473ED" w:rsidRPr="00D7038E" w:rsidRDefault="00B473ED" w:rsidP="00CF563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038E">
        <w:rPr>
          <w:rFonts w:ascii="Times New Roman" w:hAnsi="Times New Roman"/>
          <w:color w:val="000000"/>
          <w:sz w:val="28"/>
          <w:szCs w:val="28"/>
        </w:rPr>
        <w:t>Перед профкомом на 2015-2017 гг. были поставлены задачи:</w:t>
      </w:r>
    </w:p>
    <w:p w:rsidR="00B473ED" w:rsidRPr="00D7038E" w:rsidRDefault="00B473ED" w:rsidP="00CF563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038E">
        <w:rPr>
          <w:rFonts w:ascii="Times New Roman" w:hAnsi="Times New Roman"/>
          <w:color w:val="000000"/>
          <w:sz w:val="28"/>
          <w:szCs w:val="28"/>
        </w:rPr>
        <w:t>1.Добиваться соблюдения финансовой дисциплины и трудового законодательства.</w:t>
      </w:r>
    </w:p>
    <w:p w:rsidR="00B473ED" w:rsidRPr="00D7038E" w:rsidRDefault="00B473ED" w:rsidP="00CF563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038E">
        <w:rPr>
          <w:rFonts w:ascii="Times New Roman" w:hAnsi="Times New Roman"/>
          <w:color w:val="000000"/>
          <w:sz w:val="28"/>
          <w:szCs w:val="28"/>
        </w:rPr>
        <w:t>2.Осуществление постоянного контроля над выполнением принятых обязательств коллективного договора.</w:t>
      </w:r>
    </w:p>
    <w:p w:rsidR="00B473ED" w:rsidRPr="00D7038E" w:rsidRDefault="00B473ED" w:rsidP="00CF563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038E">
        <w:rPr>
          <w:rFonts w:ascii="Times New Roman" w:hAnsi="Times New Roman"/>
          <w:color w:val="000000"/>
          <w:sz w:val="28"/>
          <w:szCs w:val="28"/>
        </w:rPr>
        <w:t>3.Активизация деятельности комиссии по охране труда.</w:t>
      </w:r>
    </w:p>
    <w:p w:rsidR="00B473ED" w:rsidRPr="00D7038E" w:rsidRDefault="00B473ED" w:rsidP="00CF563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038E">
        <w:rPr>
          <w:rFonts w:ascii="Times New Roman" w:hAnsi="Times New Roman"/>
          <w:color w:val="000000"/>
          <w:sz w:val="28"/>
          <w:szCs w:val="28"/>
        </w:rPr>
        <w:t>4.Добиваться широкой информированности коллектива о деятельности профсоюза.</w:t>
      </w:r>
    </w:p>
    <w:p w:rsidR="00B473ED" w:rsidRDefault="00B473ED" w:rsidP="00CF56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7038E">
        <w:rPr>
          <w:rFonts w:ascii="Times New Roman" w:hAnsi="Times New Roman"/>
          <w:color w:val="000000"/>
          <w:sz w:val="28"/>
          <w:szCs w:val="28"/>
        </w:rPr>
        <w:t>В рамках п.п.о., РК Профсоюза и Обкома Профсоюза Кировской областной организации, через выполнение обязательств коллективного договора, поддержку городских</w:t>
      </w:r>
      <w:r>
        <w:rPr>
          <w:rFonts w:ascii="Times New Roman" w:hAnsi="Times New Roman"/>
          <w:color w:val="000000"/>
          <w:sz w:val="28"/>
          <w:szCs w:val="28"/>
        </w:rPr>
        <w:t xml:space="preserve"> и районных мероприятий</w:t>
      </w:r>
      <w:r w:rsidRPr="00D7038E">
        <w:rPr>
          <w:rFonts w:ascii="Times New Roman" w:hAnsi="Times New Roman"/>
          <w:color w:val="000000"/>
          <w:sz w:val="28"/>
          <w:szCs w:val="28"/>
        </w:rPr>
        <w:t>, Всероссийские акции проводилась работа по защите прав и интересов членов профсоюза.</w:t>
      </w:r>
    </w:p>
    <w:p w:rsidR="00B473ED" w:rsidRPr="00D7038E" w:rsidRDefault="00B473ED" w:rsidP="00CF56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В сентябре 2015 года приняли участие во Всероссийской акции профсоюзов в рамках Всемирного </w:t>
      </w:r>
      <w:r>
        <w:rPr>
          <w:rFonts w:ascii="Times New Roman" w:hAnsi="Times New Roman"/>
          <w:color w:val="000000"/>
          <w:sz w:val="28"/>
          <w:szCs w:val="28"/>
        </w:rPr>
        <w:t>дня действий «За достойный труд</w:t>
      </w:r>
      <w:r w:rsidRPr="00D7038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038E">
        <w:rPr>
          <w:rFonts w:ascii="Times New Roman" w:hAnsi="Times New Roman"/>
          <w:color w:val="000000"/>
          <w:sz w:val="28"/>
          <w:szCs w:val="28"/>
        </w:rPr>
        <w:t>под девизом «За справедливую бюджетную политику! Нет произволу финансистов!».  Направили телеграммы, электронные письма в адрес Правительства РФ, пре</w:t>
      </w:r>
      <w:r>
        <w:rPr>
          <w:rFonts w:ascii="Times New Roman" w:hAnsi="Times New Roman"/>
          <w:color w:val="000000"/>
          <w:sz w:val="28"/>
          <w:szCs w:val="28"/>
        </w:rPr>
        <w:t>дседателя Правительства РФ Д.А.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Медведева,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D7038E">
        <w:rPr>
          <w:rFonts w:ascii="Times New Roman" w:hAnsi="Times New Roman"/>
          <w:color w:val="000000"/>
          <w:sz w:val="28"/>
          <w:szCs w:val="28"/>
        </w:rPr>
        <w:t>Министерство труда и социальной защиты РФ .</w:t>
      </w:r>
    </w:p>
    <w:p w:rsidR="00B473ED" w:rsidRPr="00961455" w:rsidRDefault="00B473ED" w:rsidP="00CF5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7038E">
        <w:rPr>
          <w:rFonts w:ascii="Times New Roman" w:hAnsi="Times New Roman"/>
          <w:color w:val="000000"/>
          <w:sz w:val="28"/>
          <w:szCs w:val="28"/>
        </w:rPr>
        <w:t>В сентябре 2015 года была проведена выездная проверка  по вопросам  охраны труда и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правовым вопросам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61455">
        <w:rPr>
          <w:rFonts w:ascii="Times New Roman" w:hAnsi="Times New Roman"/>
          <w:sz w:val="28"/>
          <w:szCs w:val="28"/>
        </w:rPr>
        <w:t>Результаты проверки показали, что в учреждении соблюдаются требования законодательства по охране труда. Права р</w:t>
      </w:r>
      <w:r>
        <w:rPr>
          <w:rFonts w:ascii="Times New Roman" w:hAnsi="Times New Roman"/>
          <w:sz w:val="28"/>
          <w:szCs w:val="28"/>
        </w:rPr>
        <w:t>аботников детского сада не наруш</w:t>
      </w:r>
      <w:r w:rsidRPr="00961455">
        <w:rPr>
          <w:rFonts w:ascii="Times New Roman" w:hAnsi="Times New Roman"/>
          <w:sz w:val="28"/>
          <w:szCs w:val="28"/>
        </w:rPr>
        <w:t>аются.</w:t>
      </w:r>
    </w:p>
    <w:p w:rsidR="00B473ED" w:rsidRPr="00961455" w:rsidRDefault="00B473ED" w:rsidP="00CF5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В декабре </w:t>
      </w:r>
      <w:smartTag w:uri="urn:schemas-microsoft-com:office:smarttags" w:element="metricconverter">
        <w:smartTagPr>
          <w:attr w:name="ProductID" w:val="2015 г"/>
        </w:smartTagPr>
        <w:r w:rsidRPr="00D7038E">
          <w:rPr>
            <w:rFonts w:ascii="Times New Roman" w:hAnsi="Times New Roman"/>
            <w:color w:val="000000"/>
            <w:sz w:val="28"/>
            <w:szCs w:val="28"/>
          </w:rPr>
          <w:t>2015 г</w:t>
        </w:r>
      </w:smartTag>
      <w:r w:rsidRPr="00D7038E">
        <w:rPr>
          <w:rFonts w:ascii="Times New Roman" w:hAnsi="Times New Roman"/>
          <w:color w:val="000000"/>
          <w:sz w:val="28"/>
          <w:szCs w:val="28"/>
        </w:rPr>
        <w:t xml:space="preserve">. был принят коллективный </w:t>
      </w:r>
      <w:r>
        <w:rPr>
          <w:rFonts w:ascii="Times New Roman" w:hAnsi="Times New Roman"/>
          <w:color w:val="000000"/>
          <w:sz w:val="28"/>
          <w:szCs w:val="28"/>
        </w:rPr>
        <w:t xml:space="preserve">договор, в процессе работы 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над которым были соблюдены все положенные процедуры. </w:t>
      </w:r>
      <w:r w:rsidRPr="00961455">
        <w:rPr>
          <w:rFonts w:ascii="Times New Roman" w:hAnsi="Times New Roman"/>
          <w:sz w:val="28"/>
          <w:szCs w:val="28"/>
        </w:rPr>
        <w:t>Социальные льготы и гарантии, прописанные в коллективном договоре, соответствуют Трудовому кодексу Российской Федерации.</w:t>
      </w:r>
    </w:p>
    <w:p w:rsidR="00B473ED" w:rsidRDefault="00B473ED" w:rsidP="00CF56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7038E">
        <w:rPr>
          <w:rFonts w:ascii="Times New Roman" w:hAnsi="Times New Roman"/>
          <w:color w:val="000000"/>
          <w:sz w:val="28"/>
          <w:szCs w:val="28"/>
        </w:rPr>
        <w:t>В п</w:t>
      </w:r>
      <w:r>
        <w:rPr>
          <w:rFonts w:ascii="Times New Roman" w:hAnsi="Times New Roman"/>
          <w:color w:val="000000"/>
          <w:sz w:val="28"/>
          <w:szCs w:val="28"/>
        </w:rPr>
        <w:t>.п.о. осуществляется контроль над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 соблюдением в учреждении трудового законодательства, правил  внутреннего трудового распорядка. Пр</w:t>
      </w:r>
      <w:r>
        <w:rPr>
          <w:rFonts w:ascii="Times New Roman" w:hAnsi="Times New Roman"/>
          <w:color w:val="000000"/>
          <w:sz w:val="28"/>
          <w:szCs w:val="28"/>
        </w:rPr>
        <w:t>едседатель профкома привлекается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 к участию в решении вопросов оплаты труда, тарификации, распределении  </w:t>
      </w:r>
      <w:r w:rsidRPr="00961455">
        <w:rPr>
          <w:rFonts w:ascii="Times New Roman" w:hAnsi="Times New Roman"/>
          <w:sz w:val="28"/>
          <w:szCs w:val="28"/>
        </w:rPr>
        <w:t>премиального фонда.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73ED" w:rsidRPr="00A569BA" w:rsidRDefault="00B473ED" w:rsidP="00CF563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7038E">
        <w:rPr>
          <w:color w:val="000000"/>
          <w:sz w:val="28"/>
          <w:szCs w:val="28"/>
        </w:rPr>
        <w:t xml:space="preserve">"Нет - </w:t>
      </w:r>
      <w:r>
        <w:rPr>
          <w:color w:val="000000"/>
          <w:sz w:val="28"/>
          <w:szCs w:val="28"/>
        </w:rPr>
        <w:t>росту налогов и цен</w:t>
      </w:r>
      <w:r w:rsidRPr="00D7038E">
        <w:rPr>
          <w:color w:val="000000"/>
          <w:sz w:val="28"/>
          <w:szCs w:val="28"/>
        </w:rPr>
        <w:t xml:space="preserve">! Да </w:t>
      </w:r>
      <w:r>
        <w:rPr>
          <w:color w:val="000000"/>
          <w:sz w:val="28"/>
          <w:szCs w:val="28"/>
        </w:rPr>
        <w:t>- росту зарплат и пенсий</w:t>
      </w:r>
      <w:r w:rsidRPr="00D7038E">
        <w:rPr>
          <w:color w:val="000000"/>
          <w:sz w:val="28"/>
          <w:szCs w:val="28"/>
        </w:rPr>
        <w:t>!" Под таким лозунгом в городе Вятские Поляны прошла первомайская акция профсоюзов. Активное участие в шествии и митинге приняли  учрежде</w:t>
      </w:r>
      <w:r>
        <w:rPr>
          <w:color w:val="000000"/>
          <w:sz w:val="28"/>
          <w:szCs w:val="28"/>
        </w:rPr>
        <w:t>ния образования города и района</w:t>
      </w:r>
      <w:r w:rsidRPr="00D7038E">
        <w:rPr>
          <w:color w:val="000000"/>
          <w:sz w:val="28"/>
          <w:szCs w:val="28"/>
        </w:rPr>
        <w:t>. От нашего коллектива присутствовали 14 человек.</w:t>
      </w:r>
    </w:p>
    <w:p w:rsidR="00B473ED" w:rsidRPr="00EA5950" w:rsidRDefault="00B473ED" w:rsidP="007937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AFAFA"/>
        </w:rPr>
      </w:pPr>
      <w:r w:rsidRPr="0079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"Достойный труд, достойная зарплата, достойная пенсия!"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9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таким девизом прошла  первомайская акция Профсоюзов в 2017году, от  нашего учреждения</w:t>
      </w:r>
      <w:r w:rsidRPr="00D7038E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в </w:t>
      </w:r>
      <w:r w:rsidRPr="0079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акции приняло участие более 20 человек.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AFAFA"/>
        </w:rPr>
        <w:t xml:space="preserve"> </w:t>
      </w:r>
    </w:p>
    <w:p w:rsidR="00B473ED" w:rsidRPr="00D7038E" w:rsidRDefault="00B473ED" w:rsidP="00CF56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7038E">
        <w:rPr>
          <w:rFonts w:ascii="Times New Roman" w:hAnsi="Times New Roman"/>
          <w:color w:val="000000"/>
          <w:sz w:val="28"/>
          <w:szCs w:val="28"/>
        </w:rPr>
        <w:t>Все члены Профсоюзной организации имеют право на защиту социально-трудовых прав и профессиональных интересов. Реализацию права осуществляет профсоюзный комитет, комиссия по трудовым спорам. Профсоюзный комитет и администрация ДОУ в лице заведующего ежегодно составляют соглашение по охране труда.</w:t>
      </w:r>
    </w:p>
    <w:p w:rsidR="00B473ED" w:rsidRPr="00A569BA" w:rsidRDefault="00B473ED" w:rsidP="00CF5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Важным направлением в деятельности нашего профкома является обеспечение безопасных условий труда. За подготовку </w:t>
      </w:r>
      <w:r>
        <w:rPr>
          <w:rFonts w:ascii="Times New Roman" w:hAnsi="Times New Roman"/>
          <w:color w:val="000000"/>
          <w:sz w:val="28"/>
          <w:szCs w:val="28"/>
        </w:rPr>
        <w:t>ДОУ к новому учебному году, выполнение пунктов соглашения по охране труда равную ответственность несет администрация в лице заведующего ДОУ и профком.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A569BA">
        <w:rPr>
          <w:rFonts w:ascii="Times New Roman" w:hAnsi="Times New Roman"/>
          <w:sz w:val="28"/>
          <w:szCs w:val="28"/>
        </w:rPr>
        <w:t xml:space="preserve">Уполномоченный по охране труда строго следит за обеспечением безопасных условий труда, осуществляет контроль в рамках своей ступени. </w:t>
      </w:r>
    </w:p>
    <w:p w:rsidR="00B473ED" w:rsidRPr="006676DB" w:rsidRDefault="00B473ED" w:rsidP="00667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9BA">
        <w:rPr>
          <w:rFonts w:ascii="Times New Roman" w:hAnsi="Times New Roman"/>
          <w:sz w:val="28"/>
          <w:szCs w:val="28"/>
        </w:rPr>
        <w:t xml:space="preserve">      Члены администрации, уполномоченный по охране труда, председатель комиссии по охране труда проучены и имеют соответствующие удостоверения.</w:t>
      </w:r>
    </w:p>
    <w:p w:rsidR="00B473ED" w:rsidRPr="00103003" w:rsidRDefault="00B473ED" w:rsidP="00CF5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7038E">
        <w:rPr>
          <w:rFonts w:ascii="Times New Roman" w:hAnsi="Times New Roman"/>
          <w:color w:val="000000"/>
          <w:sz w:val="28"/>
          <w:szCs w:val="28"/>
        </w:rPr>
        <w:t>На заседаниях профсоюзного комитета при составлении плана мероприятий определили, что главная задача профсоюзного комитета должна быть направлена на совершенствование воспитательно-образовательно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го процесса и создание условий, </w:t>
      </w:r>
      <w:r w:rsidRPr="00D7038E">
        <w:rPr>
          <w:rFonts w:ascii="Times New Roman" w:hAnsi="Times New Roman"/>
          <w:color w:val="000000"/>
          <w:sz w:val="28"/>
          <w:szCs w:val="28"/>
        </w:rPr>
        <w:t>способствующих творческому росту каждого работника ДОУ. Педагоги  повышают свою профессиональную квалификацию с</w:t>
      </w:r>
      <w:r>
        <w:rPr>
          <w:rFonts w:ascii="Times New Roman" w:hAnsi="Times New Roman"/>
          <w:color w:val="000000"/>
          <w:sz w:val="28"/>
          <w:szCs w:val="28"/>
        </w:rPr>
        <w:t>воевременно в назначенные сроки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03003">
        <w:rPr>
          <w:rFonts w:ascii="Times New Roman" w:hAnsi="Times New Roman"/>
          <w:sz w:val="28"/>
          <w:szCs w:val="28"/>
        </w:rPr>
        <w:t>Я, как председатель профкома, являюсь членом аттестационной комиссии, которая определяет соответствие педагога занимаемой должности спустя 2 года после приема на работу.</w:t>
      </w:r>
    </w:p>
    <w:p w:rsidR="00B473ED" w:rsidRPr="00D7038E" w:rsidRDefault="00B473ED" w:rsidP="00CF56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>2015-17гг. проведено 9 собраний</w:t>
      </w:r>
      <w:r w:rsidRPr="00D7038E">
        <w:rPr>
          <w:rFonts w:ascii="Times New Roman" w:hAnsi="Times New Roman"/>
          <w:color w:val="000000"/>
          <w:sz w:val="28"/>
          <w:szCs w:val="28"/>
        </w:rPr>
        <w:t>, 20 заседаний профкома, на которых рассм</w:t>
      </w:r>
      <w:r>
        <w:rPr>
          <w:rFonts w:ascii="Times New Roman" w:hAnsi="Times New Roman"/>
          <w:color w:val="000000"/>
          <w:sz w:val="28"/>
          <w:szCs w:val="28"/>
        </w:rPr>
        <w:t>атривались вопросы планирования,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 выделения материальной помощи, распределения проф</w:t>
      </w:r>
      <w:r>
        <w:rPr>
          <w:rFonts w:ascii="Times New Roman" w:hAnsi="Times New Roman"/>
          <w:color w:val="000000"/>
          <w:sz w:val="28"/>
          <w:szCs w:val="28"/>
        </w:rPr>
        <w:t xml:space="preserve">союзного </w:t>
      </w:r>
      <w:r w:rsidRPr="00D7038E">
        <w:rPr>
          <w:rFonts w:ascii="Times New Roman" w:hAnsi="Times New Roman"/>
          <w:color w:val="000000"/>
          <w:sz w:val="28"/>
          <w:szCs w:val="28"/>
        </w:rPr>
        <w:t>фонда.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73ED" w:rsidRPr="00D7038E" w:rsidRDefault="00B473ED" w:rsidP="00CF56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Сметы выполняются, расходы фиксируются в приходно-расходной книге, </w:t>
      </w:r>
      <w:r>
        <w:rPr>
          <w:rFonts w:ascii="Times New Roman" w:hAnsi="Times New Roman"/>
          <w:color w:val="000000"/>
          <w:sz w:val="28"/>
          <w:szCs w:val="28"/>
        </w:rPr>
        <w:t>проводится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 ревизия фин</w:t>
      </w:r>
      <w:r>
        <w:rPr>
          <w:rFonts w:ascii="Times New Roman" w:hAnsi="Times New Roman"/>
          <w:color w:val="000000"/>
          <w:sz w:val="28"/>
          <w:szCs w:val="28"/>
        </w:rPr>
        <w:t xml:space="preserve">ансовой деятельности профкома. 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С марта </w:t>
      </w:r>
      <w:smartTag w:uri="urn:schemas-microsoft-com:office:smarttags" w:element="metricconverter">
        <w:smartTagPr>
          <w:attr w:name="ProductID" w:val="2017 г"/>
        </w:smartTagPr>
        <w:r w:rsidRPr="00D7038E">
          <w:rPr>
            <w:rFonts w:ascii="Times New Roman" w:hAnsi="Times New Roman"/>
            <w:color w:val="000000"/>
            <w:sz w:val="28"/>
            <w:szCs w:val="28"/>
          </w:rPr>
          <w:t>201</w:t>
        </w:r>
        <w:r>
          <w:rPr>
            <w:rFonts w:ascii="Times New Roman" w:hAnsi="Times New Roman"/>
            <w:color w:val="000000"/>
            <w:sz w:val="28"/>
            <w:szCs w:val="28"/>
          </w:rPr>
          <w:t>7 г</w:t>
        </w:r>
      </w:smartTag>
      <w:r>
        <w:rPr>
          <w:rFonts w:ascii="Times New Roman" w:hAnsi="Times New Roman"/>
          <w:color w:val="000000"/>
          <w:sz w:val="28"/>
          <w:szCs w:val="28"/>
        </w:rPr>
        <w:t>. все денежные средства  выдаются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 на основании выписки из пр</w:t>
      </w:r>
      <w:r>
        <w:rPr>
          <w:rFonts w:ascii="Times New Roman" w:hAnsi="Times New Roman"/>
          <w:color w:val="000000"/>
          <w:sz w:val="28"/>
          <w:szCs w:val="28"/>
        </w:rPr>
        <w:t>отокола и в течение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 3 дней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</w:t>
      </w:r>
      <w:r w:rsidRPr="00D7038E">
        <w:rPr>
          <w:rFonts w:ascii="Times New Roman" w:hAnsi="Times New Roman"/>
          <w:color w:val="000000"/>
          <w:sz w:val="28"/>
          <w:szCs w:val="28"/>
        </w:rPr>
        <w:t>ставляется  авансовый  отчет</w:t>
      </w:r>
      <w:r>
        <w:rPr>
          <w:rFonts w:ascii="Times New Roman" w:hAnsi="Times New Roman"/>
          <w:color w:val="000000"/>
          <w:sz w:val="28"/>
          <w:szCs w:val="28"/>
        </w:rPr>
        <w:t xml:space="preserve"> в РК Профсоюза</w:t>
      </w:r>
      <w:r w:rsidRPr="00D7038E">
        <w:rPr>
          <w:rFonts w:ascii="Times New Roman" w:hAnsi="Times New Roman"/>
          <w:color w:val="000000"/>
          <w:sz w:val="28"/>
          <w:szCs w:val="28"/>
        </w:rPr>
        <w:t>, а комиссия по списанию из 3 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 проверяет 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 протокол профкома и составлять акт списания средств.</w:t>
      </w:r>
    </w:p>
    <w:p w:rsidR="00B473ED" w:rsidRPr="00D7038E" w:rsidRDefault="00B473ED" w:rsidP="00CF56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7038E">
        <w:rPr>
          <w:rFonts w:ascii="Times New Roman" w:hAnsi="Times New Roman"/>
          <w:color w:val="000000"/>
          <w:sz w:val="28"/>
          <w:szCs w:val="28"/>
        </w:rPr>
        <w:t>Все дела профкома на вид</w:t>
      </w:r>
      <w:r>
        <w:rPr>
          <w:rFonts w:ascii="Times New Roman" w:hAnsi="Times New Roman"/>
          <w:color w:val="000000"/>
          <w:sz w:val="28"/>
          <w:szCs w:val="28"/>
        </w:rPr>
        <w:t>у у всего коллектива. Помощниками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 в информированности членов профсоюзной организации является профсоюзный уголок  и профсоюзная страничка на сайте  детского сада.</w:t>
      </w:r>
    </w:p>
    <w:p w:rsidR="00B473ED" w:rsidRPr="009318BB" w:rsidRDefault="00B473ED" w:rsidP="00CF563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7038E">
        <w:rPr>
          <w:rFonts w:ascii="Times New Roman" w:hAnsi="Times New Roman"/>
          <w:color w:val="000000"/>
          <w:sz w:val="28"/>
          <w:szCs w:val="28"/>
        </w:rPr>
        <w:t xml:space="preserve">Здесь можно ознакомиться  с информацией </w:t>
      </w:r>
      <w:r>
        <w:rPr>
          <w:rFonts w:ascii="Times New Roman" w:hAnsi="Times New Roman"/>
          <w:color w:val="000000"/>
          <w:sz w:val="28"/>
          <w:szCs w:val="28"/>
        </w:rPr>
        <w:t>РК Профсоюза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 работн</w:t>
      </w:r>
      <w:r>
        <w:rPr>
          <w:rFonts w:ascii="Times New Roman" w:hAnsi="Times New Roman"/>
          <w:color w:val="000000"/>
          <w:sz w:val="28"/>
          <w:szCs w:val="28"/>
        </w:rPr>
        <w:t>иков образования,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 профсоюзного комитета ДОУ, планом работы профкома, материалами  периодической п</w:t>
      </w:r>
      <w:r>
        <w:rPr>
          <w:rFonts w:ascii="Times New Roman" w:hAnsi="Times New Roman"/>
          <w:color w:val="000000"/>
          <w:sz w:val="28"/>
          <w:szCs w:val="28"/>
        </w:rPr>
        <w:t>ечати, поступившими документами</w:t>
      </w:r>
      <w:r w:rsidRPr="00D7038E">
        <w:rPr>
          <w:rFonts w:ascii="Times New Roman" w:hAnsi="Times New Roman"/>
          <w:color w:val="000000"/>
          <w:sz w:val="28"/>
          <w:szCs w:val="28"/>
        </w:rPr>
        <w:t>, также можно узнать дни рождения сотрудников.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73ED" w:rsidRPr="009318BB" w:rsidRDefault="00B473ED" w:rsidP="00CF563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703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2016 году День воспитателя и всех дошкольных работников впервые официально отмечался как профессиональный праздник страны! Это отражает отношение государства к труду людей, воспитывающих наших самых маленьких граждан</w:t>
      </w:r>
      <w:r w:rsidRPr="00D7038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. </w:t>
      </w:r>
      <w:r w:rsidRPr="009318BB">
        <w:rPr>
          <w:rFonts w:ascii="Times New Roman" w:hAnsi="Times New Roman"/>
          <w:sz w:val="28"/>
          <w:szCs w:val="28"/>
          <w:shd w:val="clear" w:color="auto" w:fill="FFFFFF"/>
        </w:rPr>
        <w:t>На торжественном мероприятии от нашего коллектива чествовали педагогов: Катько С.В., Камалутдинову Г.К.,Чиклину Ж.А.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B473ED" w:rsidRPr="00D7038E" w:rsidRDefault="00B473ED" w:rsidP="00CF56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7038E">
        <w:rPr>
          <w:rFonts w:ascii="Times New Roman" w:hAnsi="Times New Roman"/>
          <w:color w:val="000000"/>
          <w:sz w:val="28"/>
          <w:szCs w:val="28"/>
        </w:rPr>
        <w:t>Коллектив разделяет радость и боль сотрудников. Каждый член профсоюза может рассчитывать на поддержку в трудной ситуации. За отчетный период за счет членских взносов выделена материальная помощь  в связи с похоронами родителей одному работнику, одному работнику  выделена материальная помощь  на лечение в г. Киров.</w:t>
      </w:r>
    </w:p>
    <w:p w:rsidR="00B473ED" w:rsidRPr="00360ADB" w:rsidRDefault="00B473ED" w:rsidP="00CF5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360ADB">
        <w:rPr>
          <w:rFonts w:ascii="Times New Roman" w:hAnsi="Times New Roman"/>
          <w:sz w:val="28"/>
          <w:szCs w:val="28"/>
        </w:rPr>
        <w:t>Не остаются равнодушными  наши сотрудники к чужой боли за пределами учреждения. В 2016г. Мы собрали  денежные средст</w:t>
      </w:r>
      <w:r>
        <w:rPr>
          <w:rFonts w:ascii="Times New Roman" w:hAnsi="Times New Roman"/>
          <w:sz w:val="28"/>
          <w:szCs w:val="28"/>
        </w:rPr>
        <w:t>ва Шакирову Айнуру (1.100 руб.)</w:t>
      </w:r>
      <w:r w:rsidRPr="00360A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ADB">
        <w:rPr>
          <w:rFonts w:ascii="Times New Roman" w:hAnsi="Times New Roman"/>
          <w:sz w:val="28"/>
          <w:szCs w:val="28"/>
        </w:rPr>
        <w:t>в 2017г. Осиной Марии (5.550).</w:t>
      </w:r>
    </w:p>
    <w:p w:rsidR="00B473ED" w:rsidRPr="00D7038E" w:rsidRDefault="00B473ED" w:rsidP="00CF56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Очень важным вопросом остается оздоровление сотрудников. Работники нашего учреждения  ежегодно проходят медицинский осмотр. Ежегодно составляется график отпусков, который учитывает пожелания </w:t>
      </w:r>
      <w:r>
        <w:rPr>
          <w:rFonts w:ascii="Times New Roman" w:hAnsi="Times New Roman"/>
          <w:color w:val="000000"/>
          <w:sz w:val="28"/>
          <w:szCs w:val="28"/>
        </w:rPr>
        <w:t xml:space="preserve"> каждого сотрудника</w:t>
      </w:r>
      <w:r w:rsidRPr="00D7038E">
        <w:rPr>
          <w:rFonts w:ascii="Times New Roman" w:hAnsi="Times New Roman"/>
          <w:color w:val="000000"/>
          <w:sz w:val="28"/>
          <w:szCs w:val="28"/>
        </w:rPr>
        <w:t>.</w:t>
      </w:r>
    </w:p>
    <w:p w:rsidR="00B473ED" w:rsidRPr="00360ADB" w:rsidRDefault="00B473ED" w:rsidP="00CF563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В декабре </w:t>
      </w:r>
      <w:smartTag w:uri="urn:schemas-microsoft-com:office:smarttags" w:element="metricconverter">
        <w:smartTagPr>
          <w:attr w:name="ProductID" w:val="2017 г"/>
        </w:smartTagPr>
        <w:r w:rsidRPr="00D7038E">
          <w:rPr>
            <w:rFonts w:ascii="Times New Roman" w:hAnsi="Times New Roman"/>
            <w:color w:val="000000"/>
            <w:sz w:val="28"/>
            <w:szCs w:val="28"/>
          </w:rPr>
          <w:t>2015 г</w:t>
        </w:r>
      </w:smartTag>
      <w:r w:rsidRPr="00D7038E">
        <w:rPr>
          <w:rFonts w:ascii="Times New Roman" w:hAnsi="Times New Roman"/>
          <w:color w:val="000000"/>
          <w:sz w:val="28"/>
          <w:szCs w:val="28"/>
        </w:rPr>
        <w:t>. и в январе 2016г. члены профсоюза 4 раза  посещали бассейн санатория "Вятская здравница".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73ED" w:rsidRPr="00D7038E" w:rsidRDefault="00B473ED" w:rsidP="00CF56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7038E">
        <w:rPr>
          <w:rFonts w:ascii="Times New Roman" w:hAnsi="Times New Roman"/>
          <w:color w:val="000000"/>
          <w:sz w:val="28"/>
          <w:szCs w:val="28"/>
        </w:rPr>
        <w:t>В феврале 2015г. члены профсоюза отдыхали на "Стрелке", посещали сауну.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73ED" w:rsidRPr="00360ADB" w:rsidRDefault="00B473ED" w:rsidP="00CF563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Сотрудники нашего ДОУ принимают активное участие в соревнованиях.      В марте </w:t>
      </w:r>
      <w:smartTag w:uri="urn:schemas-microsoft-com:office:smarttags" w:element="metricconverter">
        <w:smartTagPr>
          <w:attr w:name="ProductID" w:val="2017 г"/>
        </w:smartTagPr>
        <w:r w:rsidRPr="00D7038E">
          <w:rPr>
            <w:rFonts w:ascii="Times New Roman" w:hAnsi="Times New Roman"/>
            <w:color w:val="000000"/>
            <w:sz w:val="28"/>
            <w:szCs w:val="28"/>
          </w:rPr>
          <w:t>2015 г</w:t>
        </w:r>
      </w:smartTag>
      <w:r w:rsidRPr="00D7038E">
        <w:rPr>
          <w:rFonts w:ascii="Times New Roman" w:hAnsi="Times New Roman"/>
          <w:color w:val="000000"/>
          <w:sz w:val="28"/>
          <w:szCs w:val="28"/>
        </w:rPr>
        <w:t>. была организована  физк</w:t>
      </w:r>
      <w:r>
        <w:rPr>
          <w:rFonts w:ascii="Times New Roman" w:hAnsi="Times New Roman"/>
          <w:color w:val="000000"/>
          <w:sz w:val="28"/>
          <w:szCs w:val="28"/>
        </w:rPr>
        <w:t>ультурная группа «</w:t>
      </w:r>
      <w:r w:rsidRPr="00D7038E">
        <w:rPr>
          <w:rFonts w:ascii="Times New Roman" w:hAnsi="Times New Roman"/>
          <w:color w:val="000000"/>
          <w:sz w:val="28"/>
          <w:szCs w:val="28"/>
        </w:rPr>
        <w:t>Ласточки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В тихий час желающие занимаются аэробикой и разучивают танцы, выступая </w:t>
      </w:r>
      <w:r>
        <w:rPr>
          <w:rFonts w:ascii="Times New Roman" w:hAnsi="Times New Roman"/>
          <w:color w:val="000000"/>
          <w:sz w:val="28"/>
          <w:szCs w:val="28"/>
        </w:rPr>
        <w:t xml:space="preserve">в дальнейшем </w:t>
      </w:r>
      <w:r w:rsidRPr="00D7038E">
        <w:rPr>
          <w:rFonts w:ascii="Times New Roman" w:hAnsi="Times New Roman"/>
          <w:color w:val="000000"/>
          <w:sz w:val="28"/>
          <w:szCs w:val="28"/>
        </w:rPr>
        <w:t>на юбилеях и праздниках.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73ED" w:rsidRPr="00360ADB" w:rsidRDefault="00B473ED" w:rsidP="00CF563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703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22 и 24 апреля </w:t>
      </w:r>
      <w:smartTag w:uri="urn:schemas-microsoft-com:office:smarttags" w:element="metricconverter">
        <w:smartTagPr>
          <w:attr w:name="ProductID" w:val="2017 г"/>
        </w:smartTagPr>
        <w:r w:rsidRPr="00D7038E">
          <w:rPr>
            <w:rFonts w:ascii="Times New Roman" w:hAnsi="Times New Roman"/>
            <w:color w:val="000000"/>
            <w:sz w:val="28"/>
            <w:szCs w:val="28"/>
          </w:rPr>
          <w:t>2016 г</w:t>
        </w:r>
      </w:smartTag>
      <w:r w:rsidRPr="00D7038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038E">
        <w:rPr>
          <w:rFonts w:ascii="Times New Roman" w:hAnsi="Times New Roman"/>
          <w:color w:val="000000"/>
          <w:sz w:val="28"/>
          <w:szCs w:val="28"/>
        </w:rPr>
        <w:t>состоялись соревнования по плаванию и волейболу, организованные РК Профсоюза. В соревнованиях по плаванию приняли участие 32 члена Профсоюза образовательных организаций города Вятские Поляны. Все участники заплывов выполнили нормы</w:t>
      </w:r>
      <w:r>
        <w:rPr>
          <w:rFonts w:ascii="Times New Roman" w:hAnsi="Times New Roman"/>
          <w:color w:val="000000"/>
          <w:sz w:val="28"/>
          <w:szCs w:val="28"/>
        </w:rPr>
        <w:t xml:space="preserve"> ГТО в своих возрастных группах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. Среди детских садов </w:t>
      </w:r>
      <w:r w:rsidRPr="00D7038E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1 место</w:t>
      </w:r>
      <w:r>
        <w:rPr>
          <w:rFonts w:ascii="Times New Roman" w:hAnsi="Times New Roman"/>
          <w:color w:val="000000"/>
          <w:sz w:val="28"/>
          <w:szCs w:val="28"/>
        </w:rPr>
        <w:t xml:space="preserve"> заняла Соловьева Н.Е. </w:t>
      </w:r>
    </w:p>
    <w:p w:rsidR="00B473ED" w:rsidRPr="00D7038E" w:rsidRDefault="00B473ED" w:rsidP="00CF56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7038E">
        <w:rPr>
          <w:rFonts w:ascii="Times New Roman" w:hAnsi="Times New Roman"/>
          <w:color w:val="000000"/>
          <w:sz w:val="28"/>
          <w:szCs w:val="28"/>
        </w:rPr>
        <w:t>В январе 2017г. 5 членов профсоюза участвовали в 35 открытой всероссийской массовой лыжной гонке "Лыжня России-2017"и все заняли призовые места.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73ED" w:rsidRPr="00D7038E" w:rsidRDefault="00B473ED" w:rsidP="00CF56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4 марта 2017г. в </w:t>
      </w:r>
      <w:r>
        <w:rPr>
          <w:rFonts w:ascii="Times New Roman" w:hAnsi="Times New Roman"/>
          <w:color w:val="000000"/>
          <w:sz w:val="28"/>
          <w:szCs w:val="28"/>
        </w:rPr>
        <w:t>городском парке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 состоялись лыжные гонки, организованные РК Профсоюза образования. В соревнованиях приняли участие члены Профсоюза 12 образовательных организаций г. Вятские Поляны и Вятскополянского района. От нашего учреждения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приняли участие 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  Суворова А.А - 4 место и Туктамышева Р</w:t>
      </w:r>
      <w:r>
        <w:rPr>
          <w:rFonts w:ascii="Times New Roman" w:hAnsi="Times New Roman"/>
          <w:color w:val="000000"/>
          <w:sz w:val="28"/>
          <w:szCs w:val="28"/>
        </w:rPr>
        <w:t xml:space="preserve">.Х. </w:t>
      </w:r>
    </w:p>
    <w:p w:rsidR="00B473ED" w:rsidRPr="00D7038E" w:rsidRDefault="00B473ED" w:rsidP="00CF563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7038E">
        <w:rPr>
          <w:color w:val="000000"/>
          <w:sz w:val="28"/>
          <w:szCs w:val="28"/>
        </w:rPr>
        <w:t>23 апреля в МКОУ «Лицей с кадетскими классами имени Г. С. Шпагина» и в Вятском многопрофильном лицее состоялся 2 этап спартакиады, проводимой районным комитетом Профсоюза образования.</w:t>
      </w:r>
      <w:r>
        <w:rPr>
          <w:color w:val="000000"/>
          <w:sz w:val="28"/>
          <w:szCs w:val="28"/>
        </w:rPr>
        <w:t xml:space="preserve"> </w:t>
      </w:r>
      <w:r w:rsidRPr="00D7038E">
        <w:rPr>
          <w:color w:val="000000"/>
          <w:sz w:val="28"/>
          <w:szCs w:val="28"/>
        </w:rPr>
        <w:t xml:space="preserve">В соревнованиях приняли участие члены Профсоюза 13 образовательных организаций г. Вятские Поляны и Вятскополянского района. </w:t>
      </w:r>
    </w:p>
    <w:p w:rsidR="00B473ED" w:rsidRPr="00D7038E" w:rsidRDefault="00B473ED" w:rsidP="0079378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AFAFA"/>
        </w:rPr>
      </w:pPr>
      <w:r w:rsidRPr="00793782">
        <w:rPr>
          <w:rStyle w:val="Emphasis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Результаты стрельбы из пневматической винтовки:</w:t>
      </w:r>
    </w:p>
    <w:p w:rsidR="00B473ED" w:rsidRPr="00360ADB" w:rsidRDefault="00B473ED" w:rsidP="00CF563C">
      <w:pPr>
        <w:pStyle w:val="NoSpacing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D7038E">
        <w:rPr>
          <w:rStyle w:val="Emphasis"/>
          <w:bCs/>
          <w:i w:val="0"/>
          <w:color w:val="000000"/>
          <w:sz w:val="28"/>
          <w:szCs w:val="28"/>
        </w:rPr>
        <w:t>Женщины (детские сады):</w:t>
      </w:r>
      <w:r w:rsidRPr="00D7038E">
        <w:rPr>
          <w:bCs/>
          <w:color w:val="000000"/>
          <w:sz w:val="28"/>
          <w:szCs w:val="28"/>
        </w:rPr>
        <w:t xml:space="preserve"> 1 место</w:t>
      </w:r>
      <w:r w:rsidRPr="00D7038E">
        <w:rPr>
          <w:color w:val="000000"/>
          <w:sz w:val="28"/>
          <w:szCs w:val="28"/>
        </w:rPr>
        <w:t xml:space="preserve"> – Катько С.В </w:t>
      </w:r>
    </w:p>
    <w:p w:rsidR="00B473ED" w:rsidRPr="00360ADB" w:rsidRDefault="00B473ED" w:rsidP="007937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AFAFA"/>
        </w:rPr>
      </w:pPr>
      <w:r w:rsidRPr="00793782">
        <w:rPr>
          <w:rStyle w:val="Emphasis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Результаты соревнований в Дартс:</w:t>
      </w:r>
      <w:r w:rsidRPr="0079378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3 место</w:t>
      </w:r>
      <w:r w:rsidRPr="0079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– Брунгарт Т.А. </w:t>
      </w:r>
    </w:p>
    <w:p w:rsidR="00B473ED" w:rsidRPr="00360ADB" w:rsidRDefault="00B473ED" w:rsidP="00CF563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15 мая в санатории-профилактории «Вятская здравница» проходил заключительный этап Спартакиады среди членов Профсоюза</w:t>
      </w:r>
      <w:r w:rsidRPr="00D7038E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</w:t>
      </w:r>
      <w:r w:rsidRPr="0079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Вятскополянской территориальной организации Профсоюза образования</w:t>
      </w:r>
      <w:r w:rsidRPr="00D7038E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.     </w:t>
      </w:r>
      <w:r w:rsidRPr="0079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соревнованиях по плаванию приняли участие 12 команд. Наша команда заняла  2 место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AFAFA"/>
        </w:rPr>
        <w:t>.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 По итогам Спартакиады  команда  первичной профсоюзной организации МКДОУ детского сада №5 "Чебурашка" награждена кубком и грамотой за 1 место.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73ED" w:rsidRPr="007C4171" w:rsidRDefault="00B473ED" w:rsidP="00CF563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    </w:t>
      </w:r>
      <w:r w:rsidRPr="00D7038E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8 февраля 2017г. на базе ОАО «СК «Электрон» стартовал зимний фестиваль Всероссийского физкультурно-спортивного комплекса «Готов к труду и обороне» среди всех категорий населения г. Вятские Поляны.</w:t>
      </w:r>
      <w:r w:rsidRPr="00D703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Достойное участие приняли  наши члены профсоюза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D703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7038E">
        <w:rPr>
          <w:rFonts w:ascii="Times New Roman" w:hAnsi="Times New Roman"/>
          <w:color w:val="000000"/>
          <w:sz w:val="28"/>
          <w:szCs w:val="28"/>
        </w:rPr>
        <w:t>Лиценко Е.А., Соловьева Н.Е. и Туктамышева Р.Х.. Они награждены золотыми и серебряными знаками отличия.</w:t>
      </w:r>
      <w:r>
        <w:rPr>
          <w:rFonts w:ascii="Times New Roman" w:hAnsi="Times New Roman"/>
          <w:color w:val="000000"/>
          <w:sz w:val="28"/>
          <w:szCs w:val="28"/>
        </w:rPr>
        <w:t xml:space="preserve"> (Ф</w:t>
      </w:r>
      <w:r w:rsidRPr="00D7038E">
        <w:rPr>
          <w:rFonts w:ascii="Times New Roman" w:hAnsi="Times New Roman"/>
          <w:color w:val="000000"/>
          <w:sz w:val="28"/>
          <w:szCs w:val="28"/>
        </w:rPr>
        <w:t>ото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038E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22). </w:t>
      </w:r>
      <w:r w:rsidRPr="007C4171">
        <w:rPr>
          <w:rFonts w:ascii="Times New Roman" w:hAnsi="Times New Roman"/>
          <w:sz w:val="28"/>
          <w:szCs w:val="28"/>
        </w:rPr>
        <w:t>Катько С.А., Суворова А.А. и Брунгарт Т.А. также  принимают активное  участие в сдаче норм ГТО.</w:t>
      </w:r>
    </w:p>
    <w:p w:rsidR="00B473ED" w:rsidRPr="007C4171" w:rsidRDefault="00B473ED" w:rsidP="00CF563C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Администрация и профсоюзный комитет уделяют большое внимание культурно-массовой работе в нашем коллективе. К праздникам составляются сценарии. Раскрытию  творческих способностей сотрудников способствуют проводимые мероприятия: празднование дня Дошкольного работника, Дня </w:t>
      </w:r>
      <w:r>
        <w:rPr>
          <w:rFonts w:ascii="Times New Roman" w:hAnsi="Times New Roman"/>
          <w:color w:val="000000"/>
          <w:sz w:val="28"/>
          <w:szCs w:val="28"/>
        </w:rPr>
        <w:t>пожилых людей</w:t>
      </w:r>
      <w:r w:rsidRPr="00D7038E">
        <w:rPr>
          <w:rFonts w:ascii="Times New Roman" w:hAnsi="Times New Roman"/>
          <w:color w:val="000000"/>
          <w:sz w:val="28"/>
          <w:szCs w:val="28"/>
        </w:rPr>
        <w:t>, 8 Марта, Новогодние елки для детей и сотрудников.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Следует отметить, что </w:t>
      </w:r>
      <w:r w:rsidRPr="007C4171">
        <w:rPr>
          <w:rFonts w:ascii="Times New Roman" w:hAnsi="Times New Roman"/>
          <w:sz w:val="28"/>
          <w:szCs w:val="28"/>
        </w:rPr>
        <w:t xml:space="preserve">с 2015г.  члены профсоюза вновь получают  бесплатные новогодние подарки. </w:t>
      </w:r>
    </w:p>
    <w:p w:rsidR="00B473ED" w:rsidRPr="007C4171" w:rsidRDefault="00B473ED" w:rsidP="00CF5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171">
        <w:rPr>
          <w:rFonts w:ascii="Times New Roman" w:hAnsi="Times New Roman"/>
          <w:sz w:val="28"/>
          <w:szCs w:val="28"/>
        </w:rPr>
        <w:t xml:space="preserve">     В феврале 2017г всем членам профсоюза были выданы федеральные дисконтные карты на получение скидок и льгот. Дисконтные карты, выданные ранее, остаются действительными.</w:t>
      </w:r>
    </w:p>
    <w:p w:rsidR="00B473ED" w:rsidRPr="007C4171" w:rsidRDefault="00B473ED" w:rsidP="00CF563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7038E">
        <w:rPr>
          <w:rFonts w:ascii="Times New Roman" w:hAnsi="Times New Roman"/>
          <w:color w:val="000000"/>
          <w:sz w:val="28"/>
          <w:szCs w:val="28"/>
        </w:rPr>
        <w:t>В 2015г. -2017гг. были  организованы чествования юбиляров Злобиной В.Н., Бабушкиной Г.А. и  Курдюмовой З.Б.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73ED" w:rsidRPr="00D7038E" w:rsidRDefault="00B473ED" w:rsidP="00CF56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038E">
        <w:rPr>
          <w:rFonts w:ascii="Times New Roman" w:hAnsi="Times New Roman"/>
          <w:color w:val="000000"/>
          <w:sz w:val="28"/>
          <w:szCs w:val="28"/>
        </w:rPr>
        <w:t xml:space="preserve">Регулярно </w:t>
      </w:r>
      <w:r>
        <w:rPr>
          <w:rFonts w:ascii="Times New Roman" w:hAnsi="Times New Roman"/>
          <w:color w:val="000000"/>
          <w:sz w:val="28"/>
          <w:szCs w:val="28"/>
        </w:rPr>
        <w:t>организуется выход в  рестораны</w:t>
      </w:r>
      <w:r w:rsidRPr="00D7038E">
        <w:rPr>
          <w:rFonts w:ascii="Times New Roman" w:hAnsi="Times New Roman"/>
          <w:color w:val="000000"/>
          <w:sz w:val="28"/>
          <w:szCs w:val="28"/>
        </w:rPr>
        <w:t>, в театры и  на концерты.</w:t>
      </w:r>
    </w:p>
    <w:p w:rsidR="00B473ED" w:rsidRPr="007C4171" w:rsidRDefault="00B473ED" w:rsidP="00CF563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7038E">
        <w:rPr>
          <w:rFonts w:ascii="Times New Roman" w:hAnsi="Times New Roman"/>
          <w:color w:val="000000"/>
          <w:sz w:val="28"/>
          <w:szCs w:val="28"/>
        </w:rPr>
        <w:t xml:space="preserve">Приглашается парикмахер и продавец трикотажа. </w:t>
      </w:r>
      <w:r w:rsidRPr="007C41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473ED" w:rsidRPr="00D7038E" w:rsidRDefault="00B473ED" w:rsidP="00CF56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7038E">
        <w:rPr>
          <w:rFonts w:ascii="Times New Roman" w:hAnsi="Times New Roman"/>
          <w:color w:val="000000"/>
          <w:sz w:val="28"/>
          <w:szCs w:val="28"/>
        </w:rPr>
        <w:t>В этом году прошел 40 - летний юбилей ДОУ. Вятскополянской районной территориальной организацией были вручены грамоты   членам профсоюза: Аглямовой В.А., Редькиной Н.Е., Козловой Г.Н., Соловьевой Н.Е. и Лиценко Е.А.  В августе 2017  Курдюмовой З.Б. вручена почетная грамота Кировской областной организации Профсоюза.  Профсоюзный комитет ходатайствовал о предоставлении к награждению Почетными грамотами и Благодарственными письмами главы города и управления образования  членов профсоюза.</w:t>
      </w:r>
    </w:p>
    <w:p w:rsidR="00B473ED" w:rsidRPr="007C4171" w:rsidRDefault="00B473ED" w:rsidP="00CF563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703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Еще одно мероприятие не должно остаться без внимания.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 Первичная профсоюзная организация МКДОУ детского сада № 5 "Чебурашка" одна из немногих </w:t>
      </w:r>
      <w:r>
        <w:rPr>
          <w:rFonts w:ascii="Times New Roman" w:hAnsi="Times New Roman"/>
          <w:color w:val="000000"/>
          <w:sz w:val="28"/>
          <w:szCs w:val="28"/>
        </w:rPr>
        <w:t>представила материалы на определение рейтинга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. В мае 2017 г.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7038E">
        <w:rPr>
          <w:rFonts w:ascii="Times New Roman" w:hAnsi="Times New Roman"/>
          <w:color w:val="000000"/>
          <w:sz w:val="28"/>
          <w:szCs w:val="28"/>
        </w:rPr>
        <w:t>на была награждена грамотой за 3 место в рейтинге среди первичных профсоюзных  организаций Вятскополянской территориальной организации Профсоюза образования и денежным призом в сумме 3 000руб.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73ED" w:rsidRPr="007C4171" w:rsidRDefault="00B473ED" w:rsidP="00CF5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171">
        <w:rPr>
          <w:rFonts w:ascii="Times New Roman" w:hAnsi="Times New Roman"/>
          <w:sz w:val="28"/>
          <w:szCs w:val="28"/>
        </w:rPr>
        <w:t xml:space="preserve">      Особое внимание РК Профсоюза уделяет работе с молодыми педагогами. </w:t>
      </w:r>
      <w:r>
        <w:rPr>
          <w:rFonts w:ascii="Times New Roman" w:hAnsi="Times New Roman"/>
          <w:sz w:val="28"/>
          <w:szCs w:val="28"/>
        </w:rPr>
        <w:t>Наши молодые педагоги принимают активное участие во всех мероприятиях, организованных в данном направлении.</w:t>
      </w:r>
      <w:r w:rsidRPr="007C4171">
        <w:rPr>
          <w:rFonts w:ascii="Times New Roman" w:hAnsi="Times New Roman"/>
          <w:sz w:val="28"/>
          <w:szCs w:val="28"/>
        </w:rPr>
        <w:t xml:space="preserve">       </w:t>
      </w:r>
    </w:p>
    <w:p w:rsidR="00B473ED" w:rsidRPr="007C4171" w:rsidRDefault="00B473ED" w:rsidP="007937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30 января 2016 года в г. Вятские Поляны прошёл семинар молодых педагогов образовательных организаций г. Вятские Поляны и</w:t>
      </w:r>
      <w:r w:rsidRPr="00D7038E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</w:t>
      </w:r>
      <w:r w:rsidRPr="0079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Вятскополянского района, организованный Вятскополянской территориальной организацией Профсоюза образования. От нашего</w:t>
      </w:r>
      <w:r w:rsidRPr="00D7038E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</w:t>
      </w:r>
      <w:r w:rsidRPr="0079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коллектива была выдвинута  Брунгарт  Татьяна Александровна.</w:t>
      </w:r>
      <w:r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</w:t>
      </w:r>
    </w:p>
    <w:p w:rsidR="00B473ED" w:rsidRPr="00D7038E" w:rsidRDefault="00B473ED" w:rsidP="00CF56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В июне 2016г. Рябкова О.Н. была участником </w:t>
      </w:r>
      <w:r w:rsidRPr="0079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Межрегионального форума</w:t>
      </w:r>
      <w:r w:rsidRPr="00D7038E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</w:t>
      </w:r>
      <w:r w:rsidRPr="0079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молодых педагогов, прошедшего на берегу живописного озера Таир Республики Марий Эл.</w:t>
      </w:r>
      <w:r w:rsidRPr="00D7038E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</w:t>
      </w:r>
    </w:p>
    <w:p w:rsidR="00B473ED" w:rsidRPr="00D7038E" w:rsidRDefault="00B473ED" w:rsidP="00CF563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9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В ноябре 2016 года на базе санатория «Сосновый бор» (Кировская область, Оричевский район, п. Сосновый бор) состоялся II Форум молодых</w:t>
      </w:r>
      <w:r w:rsidRPr="00D7038E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</w:t>
      </w:r>
      <w:r w:rsidRPr="0079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педагогов «Профсоюзная педагогическая школа». От нашей организации в работе форума приняла участие</w:t>
      </w:r>
      <w:r w:rsidRPr="00D703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 Брунгарт</w:t>
      </w:r>
      <w:r>
        <w:rPr>
          <w:rFonts w:ascii="Times New Roman" w:hAnsi="Times New Roman"/>
          <w:color w:val="000000"/>
          <w:sz w:val="28"/>
          <w:szCs w:val="28"/>
        </w:rPr>
        <w:t xml:space="preserve"> Т. А.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 и получила диплом победителя конкурса сочинений среди молодых педагогов и </w:t>
      </w:r>
      <w:r>
        <w:rPr>
          <w:rFonts w:ascii="Times New Roman" w:hAnsi="Times New Roman"/>
          <w:color w:val="000000"/>
          <w:sz w:val="28"/>
          <w:szCs w:val="28"/>
        </w:rPr>
        <w:t xml:space="preserve">была </w:t>
      </w:r>
      <w:r w:rsidRPr="00D7038E">
        <w:rPr>
          <w:rFonts w:ascii="Times New Roman" w:hAnsi="Times New Roman"/>
          <w:color w:val="000000"/>
          <w:sz w:val="28"/>
          <w:szCs w:val="28"/>
        </w:rPr>
        <w:t>награждена путевкой на молодежный форум.</w:t>
      </w:r>
    </w:p>
    <w:p w:rsidR="00B473ED" w:rsidRPr="00442E96" w:rsidRDefault="00B473ED" w:rsidP="00CF563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hyperlink r:id="rId4" w:history="1">
        <w:r w:rsidRPr="00D7038E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</w:rPr>
          <w:t>«Стремление рождает результат, результат рождает стремление»</w:t>
        </w:r>
      </w:hyperlink>
      <w:r>
        <w:rPr>
          <w:sz w:val="28"/>
          <w:szCs w:val="28"/>
        </w:rPr>
        <w:t xml:space="preserve"> </w:t>
      </w:r>
      <w:r w:rsidRPr="00793782">
        <w:rPr>
          <w:sz w:val="28"/>
          <w:szCs w:val="28"/>
          <w:shd w:val="clear" w:color="auto" w:fill="FFFFFF"/>
        </w:rPr>
        <w:t xml:space="preserve">- </w:t>
      </w:r>
      <w:r w:rsidRPr="0079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таким девизом 21 мая на базе детского сада № 5 «Чебурашка» г. Вятские</w:t>
      </w:r>
      <w:r w:rsidRPr="00D7038E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</w:t>
      </w:r>
      <w:r w:rsidRPr="0079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Поляны прошла физкультурно-педагогическая игра-квест» «Стремление», организованная Советом молодых педагогов Вятскополянской районной</w:t>
      </w:r>
      <w:r w:rsidRPr="00D7038E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</w:t>
      </w:r>
      <w:r w:rsidRPr="0079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территориальной организации Профсоюза работников образования.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9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Свой мастер-класс на тему «Её величество – фольга» коллегам представила</w:t>
      </w:r>
      <w:r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</w:t>
      </w:r>
      <w:r w:rsidRPr="0079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 детского сада №5 «Чебурашка» Брунгарт Татьяна Александровна</w:t>
      </w:r>
      <w:r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. </w:t>
      </w:r>
    </w:p>
    <w:p w:rsidR="00B473ED" w:rsidRPr="00442E96" w:rsidRDefault="00B473ED" w:rsidP="00CF563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7038E">
        <w:rPr>
          <w:rFonts w:ascii="Times New Roman" w:hAnsi="Times New Roman"/>
          <w:color w:val="000000"/>
          <w:sz w:val="28"/>
          <w:szCs w:val="28"/>
        </w:rPr>
        <w:t>В июле 2017г. Брунгарт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Т.А.  с </w:t>
      </w:r>
      <w:r w:rsidRPr="00D703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делегацией молодых педаг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огов Кировской области побывала на выездном лагере-семинаре</w:t>
      </w:r>
      <w:r w:rsidRPr="00D703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молодых работников образования г. Москвы, который проходил в Краснодарском крае, п.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Абрау-Дюрсо</w:t>
      </w:r>
      <w:r w:rsidRPr="00D703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473ED" w:rsidRPr="00442E96" w:rsidRDefault="00B473ED" w:rsidP="00CF56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2E96">
        <w:rPr>
          <w:rFonts w:ascii="Arial" w:hAnsi="Arial" w:cs="Arial"/>
          <w:sz w:val="28"/>
          <w:szCs w:val="28"/>
          <w:shd w:val="clear" w:color="auto" w:fill="FFFFFF"/>
        </w:rPr>
        <w:t xml:space="preserve">   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442E96">
        <w:rPr>
          <w:rFonts w:ascii="Times New Roman" w:hAnsi="Times New Roman"/>
          <w:sz w:val="28"/>
          <w:szCs w:val="28"/>
          <w:shd w:val="clear" w:color="auto" w:fill="FFFFFF"/>
        </w:rPr>
        <w:t>Молодые педагоги  нашего детского сада  способны внести свой огромный вклад в нашу профсоюзную ячейку, все у них впереди и есть к чему стремиться.</w:t>
      </w:r>
    </w:p>
    <w:p w:rsidR="00B473ED" w:rsidRPr="00D7038E" w:rsidRDefault="00B473ED" w:rsidP="00CF56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В п</w:t>
      </w:r>
      <w:r w:rsidRPr="00D7038E">
        <w:rPr>
          <w:rFonts w:ascii="Times New Roman" w:hAnsi="Times New Roman"/>
          <w:color w:val="000000"/>
          <w:sz w:val="28"/>
          <w:szCs w:val="28"/>
        </w:rPr>
        <w:t>оследнее время в связи с различными изменениями</w:t>
      </w:r>
      <w:r>
        <w:rPr>
          <w:rFonts w:ascii="Times New Roman" w:hAnsi="Times New Roman"/>
          <w:color w:val="000000"/>
          <w:sz w:val="28"/>
          <w:szCs w:val="28"/>
        </w:rPr>
        <w:t xml:space="preserve"> в системе образования, 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в системе оплаты труда, </w:t>
      </w:r>
      <w:r>
        <w:rPr>
          <w:rFonts w:ascii="Times New Roman" w:hAnsi="Times New Roman"/>
          <w:color w:val="000000"/>
          <w:sz w:val="28"/>
          <w:szCs w:val="28"/>
        </w:rPr>
        <w:t xml:space="preserve">выдачи </w:t>
      </w:r>
      <w:r w:rsidRPr="00D7038E">
        <w:rPr>
          <w:rFonts w:ascii="Times New Roman" w:hAnsi="Times New Roman"/>
          <w:color w:val="000000"/>
          <w:sz w:val="28"/>
          <w:szCs w:val="28"/>
        </w:rPr>
        <w:t>больничных листов, требуется все больше знаний трудового законодательства. Члены профсоюзной организации могут получить бесплатную консультацию юриста. Это особенно важно при выходе на пенсию по выслуге лет и достижению пенсионного возраста.</w:t>
      </w:r>
    </w:p>
    <w:p w:rsidR="00B473ED" w:rsidRPr="00D7038E" w:rsidRDefault="00B473ED" w:rsidP="00CF56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D7038E">
        <w:rPr>
          <w:rFonts w:ascii="Times New Roman" w:hAnsi="Times New Roman"/>
          <w:color w:val="000000"/>
          <w:sz w:val="28"/>
          <w:szCs w:val="28"/>
        </w:rPr>
        <w:t>В течение  всего отчетн</w:t>
      </w:r>
      <w:r>
        <w:rPr>
          <w:rFonts w:ascii="Times New Roman" w:hAnsi="Times New Roman"/>
          <w:color w:val="000000"/>
          <w:sz w:val="28"/>
          <w:szCs w:val="28"/>
        </w:rPr>
        <w:t>ого периода Профсоюзный комитет</w:t>
      </w:r>
      <w:r w:rsidRPr="00D7038E">
        <w:rPr>
          <w:rFonts w:ascii="Times New Roman" w:hAnsi="Times New Roman"/>
          <w:color w:val="000000"/>
          <w:sz w:val="28"/>
          <w:szCs w:val="28"/>
        </w:rPr>
        <w:t>:</w:t>
      </w:r>
    </w:p>
    <w:p w:rsidR="00B473ED" w:rsidRDefault="00B473ED" w:rsidP="00CF56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7038E">
        <w:rPr>
          <w:rFonts w:ascii="Times New Roman" w:hAnsi="Times New Roman"/>
          <w:color w:val="000000"/>
          <w:sz w:val="28"/>
          <w:szCs w:val="28"/>
        </w:rPr>
        <w:t>контролировал выполнение коллективного договора;</w:t>
      </w:r>
    </w:p>
    <w:p w:rsidR="00B473ED" w:rsidRDefault="00B473ED" w:rsidP="00CF56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выполнял пункты</w:t>
      </w:r>
      <w:r w:rsidRPr="00D703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соглашения по охране труда;</w:t>
      </w:r>
    </w:p>
    <w:p w:rsidR="00B473ED" w:rsidRDefault="00B473ED" w:rsidP="00CF56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реализовывал  намеченные планы.</w:t>
      </w:r>
    </w:p>
    <w:p w:rsidR="00B473ED" w:rsidRPr="00D7038E" w:rsidRDefault="00B473ED" w:rsidP="00CF56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73ED" w:rsidRPr="00D7038E" w:rsidRDefault="00B473ED" w:rsidP="00CF56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7038E">
        <w:rPr>
          <w:rFonts w:ascii="Times New Roman" w:hAnsi="Times New Roman"/>
          <w:color w:val="000000"/>
          <w:sz w:val="28"/>
          <w:szCs w:val="28"/>
        </w:rPr>
        <w:t>Хотелось бы поблагодарить всех членов профсоюзной организации, принимающих  активное участие в культурных и спортивных мероприятиях.</w:t>
      </w:r>
    </w:p>
    <w:p w:rsidR="00B473ED" w:rsidRPr="00793782" w:rsidRDefault="00B473ED" w:rsidP="007937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038E">
        <w:rPr>
          <w:rFonts w:ascii="Times New Roman" w:hAnsi="Times New Roman"/>
          <w:color w:val="000000"/>
          <w:sz w:val="28"/>
          <w:szCs w:val="28"/>
        </w:rPr>
        <w:t>Спасибо за внимание!</w:t>
      </w:r>
    </w:p>
    <w:sectPr w:rsidR="00B473ED" w:rsidRPr="00793782" w:rsidSect="000A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63C"/>
    <w:rsid w:val="0008249C"/>
    <w:rsid w:val="000A2421"/>
    <w:rsid w:val="00103003"/>
    <w:rsid w:val="002A68B2"/>
    <w:rsid w:val="00360ADB"/>
    <w:rsid w:val="00442E96"/>
    <w:rsid w:val="006676DB"/>
    <w:rsid w:val="00793782"/>
    <w:rsid w:val="007C4171"/>
    <w:rsid w:val="009318BB"/>
    <w:rsid w:val="00961455"/>
    <w:rsid w:val="00A569BA"/>
    <w:rsid w:val="00B473ED"/>
    <w:rsid w:val="00BC582F"/>
    <w:rsid w:val="00CF563C"/>
    <w:rsid w:val="00D7038E"/>
    <w:rsid w:val="00EA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F56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F563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F563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F563C"/>
    <w:rPr>
      <w:rFonts w:cs="Times New Roman"/>
      <w:i/>
      <w:iCs/>
    </w:rPr>
  </w:style>
  <w:style w:type="paragraph" w:styleId="NoSpacing">
    <w:name w:val="No Spacing"/>
    <w:basedOn w:val="Normal"/>
    <w:uiPriority w:val="99"/>
    <w:qFormat/>
    <w:rsid w:val="00CF56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676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44F6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f-vp.ucoz.ru/news/stremlenie_rozhdaet_rezultat_rezultat_rozhdaet_stremlenie/2017-05-22-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2017</Words>
  <Characters>11498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</cp:revision>
  <dcterms:created xsi:type="dcterms:W3CDTF">2017-09-04T08:29:00Z</dcterms:created>
  <dcterms:modified xsi:type="dcterms:W3CDTF">2017-09-04T12:53:00Z</dcterms:modified>
</cp:coreProperties>
</file>